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1C" w:rsidRDefault="00E41F1C" w:rsidP="009246CA">
      <w:pPr>
        <w:autoSpaceDE w:val="0"/>
        <w:autoSpaceDN w:val="0"/>
        <w:adjustRightInd w:val="0"/>
        <w:spacing w:line="320" w:lineRule="exact"/>
        <w:ind w:right="384"/>
        <w:jc w:val="center"/>
        <w:rPr>
          <w:rFonts w:ascii="Arial Narrow" w:hAnsi="Arial Narrow" w:cs="Arial Narrow"/>
          <w:b/>
          <w:bCs/>
          <w:shadow/>
          <w:color w:val="1F201F"/>
          <w:sz w:val="28"/>
          <w:u w:val="single"/>
        </w:rPr>
      </w:pPr>
    </w:p>
    <w:p w:rsidR="00EF0E4A" w:rsidRDefault="008313D7" w:rsidP="009246CA">
      <w:pPr>
        <w:autoSpaceDE w:val="0"/>
        <w:autoSpaceDN w:val="0"/>
        <w:adjustRightInd w:val="0"/>
        <w:spacing w:line="320" w:lineRule="exact"/>
        <w:ind w:right="384"/>
        <w:jc w:val="center"/>
        <w:rPr>
          <w:rFonts w:ascii="Arial Narrow" w:hAnsi="Arial Narrow" w:cs="Arial Narrow"/>
          <w:b/>
          <w:bCs/>
          <w:shadow/>
          <w:color w:val="1F201F"/>
          <w:sz w:val="28"/>
          <w:u w:val="single"/>
        </w:rPr>
      </w:pPr>
      <w:r w:rsidRPr="00A93DB2">
        <w:rPr>
          <w:rFonts w:ascii="Arial Narrow" w:hAnsi="Arial Narrow" w:cs="Arial Narrow"/>
          <w:b/>
          <w:bCs/>
          <w:shadow/>
          <w:color w:val="1F201F"/>
          <w:sz w:val="28"/>
          <w:u w:val="single"/>
        </w:rPr>
        <w:t>Ficha de Inscrição</w:t>
      </w:r>
    </w:p>
    <w:p w:rsidR="004571F3" w:rsidRPr="00A93DB2" w:rsidRDefault="004571F3" w:rsidP="009246CA">
      <w:pPr>
        <w:autoSpaceDE w:val="0"/>
        <w:autoSpaceDN w:val="0"/>
        <w:adjustRightInd w:val="0"/>
        <w:spacing w:line="320" w:lineRule="exact"/>
        <w:ind w:right="384"/>
        <w:jc w:val="center"/>
        <w:rPr>
          <w:rFonts w:ascii="Arial Narrow" w:hAnsi="Arial Narrow" w:cs="Arial Narrow"/>
          <w:b/>
          <w:bCs/>
          <w:shadow/>
          <w:color w:val="1F201F"/>
          <w:sz w:val="28"/>
          <w:u w:val="single"/>
        </w:rPr>
      </w:pPr>
    </w:p>
    <w:p w:rsidR="00C360C7" w:rsidRDefault="00C360C7" w:rsidP="0054758C">
      <w:pPr>
        <w:autoSpaceDE w:val="0"/>
        <w:autoSpaceDN w:val="0"/>
        <w:adjustRightInd w:val="0"/>
        <w:spacing w:line="320" w:lineRule="exact"/>
        <w:ind w:right="4568"/>
        <w:rPr>
          <w:rFonts w:ascii="Arial Narrow" w:hAnsi="Arial Narrow" w:cs="Arial Narrow"/>
          <w:b/>
          <w:bCs/>
          <w:color w:val="1F201F"/>
        </w:rPr>
      </w:pPr>
    </w:p>
    <w:p w:rsidR="0054758C" w:rsidRPr="00C51E61" w:rsidRDefault="0054758C" w:rsidP="0054758C">
      <w:pPr>
        <w:autoSpaceDE w:val="0"/>
        <w:autoSpaceDN w:val="0"/>
        <w:adjustRightInd w:val="0"/>
        <w:spacing w:line="320" w:lineRule="exact"/>
        <w:ind w:right="4568"/>
        <w:rPr>
          <w:rFonts w:ascii="Arial Narrow" w:hAnsi="Arial Narrow" w:cs="Arial Narrow"/>
          <w:shadow/>
          <w:color w:val="4D4D4D"/>
          <w:sz w:val="28"/>
          <w:szCs w:val="28"/>
        </w:rPr>
      </w:pPr>
      <w:r w:rsidRPr="00C51E61">
        <w:rPr>
          <w:rFonts w:ascii="Arial Narrow" w:hAnsi="Arial Narrow" w:cs="Arial Narrow"/>
          <w:b/>
          <w:bCs/>
          <w:shadow/>
          <w:color w:val="1F201F"/>
          <w:sz w:val="28"/>
          <w:szCs w:val="28"/>
        </w:rPr>
        <w:t xml:space="preserve">1. Dados </w:t>
      </w:r>
      <w:r w:rsidR="00E43AB1">
        <w:rPr>
          <w:rFonts w:ascii="Arial Narrow" w:hAnsi="Arial Narrow" w:cs="Arial Narrow"/>
          <w:b/>
          <w:bCs/>
          <w:shadow/>
          <w:color w:val="1F201F"/>
          <w:sz w:val="28"/>
          <w:szCs w:val="28"/>
        </w:rPr>
        <w:t>p</w:t>
      </w:r>
      <w:r w:rsidRPr="00C51E61">
        <w:rPr>
          <w:rFonts w:ascii="Arial Narrow" w:hAnsi="Arial Narrow" w:cs="Arial Narrow"/>
          <w:b/>
          <w:bCs/>
          <w:shadow/>
          <w:color w:val="1F201F"/>
          <w:sz w:val="28"/>
          <w:szCs w:val="28"/>
        </w:rPr>
        <w:t>essoais</w:t>
      </w:r>
    </w:p>
    <w:p w:rsidR="0054758C" w:rsidRPr="0054758C" w:rsidRDefault="0054758C" w:rsidP="0054758C">
      <w:pPr>
        <w:autoSpaceDE w:val="0"/>
        <w:autoSpaceDN w:val="0"/>
        <w:adjustRightInd w:val="0"/>
        <w:spacing w:line="320" w:lineRule="exact"/>
        <w:ind w:right="4568"/>
        <w:rPr>
          <w:rFonts w:ascii="Arial Narrow" w:hAnsi="Arial Narrow" w:cs="Arial Narrow"/>
          <w:color w:val="4D4D4D"/>
          <w:sz w:val="18"/>
          <w:szCs w:val="18"/>
        </w:rPr>
      </w:pPr>
    </w:p>
    <w:tbl>
      <w:tblPr>
        <w:tblW w:w="0" w:type="auto"/>
        <w:tblLook w:val="04A0"/>
      </w:tblPr>
      <w:tblGrid>
        <w:gridCol w:w="3936"/>
        <w:gridCol w:w="2268"/>
        <w:gridCol w:w="2976"/>
      </w:tblGrid>
      <w:tr w:rsidR="00CD3F94" w:rsidRPr="006F2BB7" w:rsidTr="006F2BB7">
        <w:tc>
          <w:tcPr>
            <w:tcW w:w="9180" w:type="dxa"/>
            <w:gridSpan w:val="3"/>
          </w:tcPr>
          <w:p w:rsidR="00CD3F94" w:rsidRPr="006F2BB7" w:rsidRDefault="00CD3F94" w:rsidP="006F2BB7">
            <w:pPr>
              <w:autoSpaceDE w:val="0"/>
              <w:autoSpaceDN w:val="0"/>
              <w:adjustRightInd w:val="0"/>
              <w:spacing w:line="360" w:lineRule="auto"/>
              <w:ind w:right="101"/>
              <w:rPr>
                <w:rFonts w:ascii="Arial Narrow" w:hAnsi="Arial Narrow" w:cs="Arial Narrow"/>
                <w:color w:val="181512"/>
                <w:sz w:val="22"/>
                <w:szCs w:val="22"/>
              </w:rPr>
            </w:pPr>
            <w:r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Nome: 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instrText xml:space="preserve"> FORMTEXT </w:instrTex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separate"/>
            </w:r>
            <w:r w:rsidR="0040198A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t> </w:t>
            </w:r>
            <w:r w:rsidR="0040198A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t> </w:t>
            </w:r>
            <w:r w:rsidR="0040198A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t> </w:t>
            </w:r>
            <w:r w:rsidR="0040198A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t> </w:t>
            </w:r>
            <w:r w:rsidR="0040198A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end"/>
            </w:r>
          </w:p>
        </w:tc>
      </w:tr>
      <w:tr w:rsidR="00CD3F94" w:rsidRPr="006F2BB7" w:rsidTr="006F2BB7">
        <w:tc>
          <w:tcPr>
            <w:tcW w:w="6204" w:type="dxa"/>
            <w:gridSpan w:val="2"/>
          </w:tcPr>
          <w:p w:rsidR="00CD3F94" w:rsidRPr="006F2BB7" w:rsidRDefault="00CD3F94" w:rsidP="006F2BB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color w:val="181512"/>
                <w:sz w:val="22"/>
                <w:szCs w:val="22"/>
              </w:rPr>
            </w:pPr>
            <w:r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>Morada</w:t>
            </w:r>
            <w:r w:rsidR="00166AB0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: 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instrText xml:space="preserve"> FORMTEXT </w:instrTex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separate"/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CD3F94" w:rsidRPr="006F2BB7" w:rsidRDefault="00CD3F94" w:rsidP="006F2BB7">
            <w:pPr>
              <w:autoSpaceDE w:val="0"/>
              <w:autoSpaceDN w:val="0"/>
              <w:adjustRightInd w:val="0"/>
              <w:spacing w:line="360" w:lineRule="auto"/>
              <w:ind w:right="101"/>
              <w:rPr>
                <w:rFonts w:ascii="Arial Narrow" w:hAnsi="Arial Narrow" w:cs="Arial Narrow"/>
                <w:color w:val="181512"/>
                <w:sz w:val="22"/>
                <w:szCs w:val="22"/>
              </w:rPr>
            </w:pPr>
            <w:r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Código Postal: 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instrText xml:space="preserve"> FORMTEXT </w:instrTex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separate"/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end"/>
            </w:r>
          </w:p>
        </w:tc>
      </w:tr>
      <w:tr w:rsidR="00CD3F94" w:rsidRPr="006F2BB7" w:rsidTr="006F2BB7">
        <w:tc>
          <w:tcPr>
            <w:tcW w:w="3936" w:type="dxa"/>
          </w:tcPr>
          <w:p w:rsidR="00CD3F94" w:rsidRPr="006F2BB7" w:rsidRDefault="00CD3F94" w:rsidP="006F2BB7">
            <w:pPr>
              <w:autoSpaceDE w:val="0"/>
              <w:autoSpaceDN w:val="0"/>
              <w:adjustRightInd w:val="0"/>
              <w:spacing w:line="360" w:lineRule="auto"/>
              <w:ind w:right="34"/>
              <w:rPr>
                <w:rFonts w:ascii="Arial Narrow" w:hAnsi="Arial Narrow" w:cs="Arial Narrow"/>
                <w:color w:val="181512"/>
                <w:sz w:val="22"/>
                <w:szCs w:val="22"/>
              </w:rPr>
            </w:pPr>
            <w:r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>Telefones</w:t>
            </w:r>
            <w:r w:rsidR="00166AB0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: 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instrText xml:space="preserve"> FORMTEXT </w:instrTex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separate"/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gridSpan w:val="2"/>
          </w:tcPr>
          <w:p w:rsidR="00CD3F94" w:rsidRPr="006F2BB7" w:rsidRDefault="00CD3F94" w:rsidP="006F2BB7">
            <w:pPr>
              <w:autoSpaceDE w:val="0"/>
              <w:autoSpaceDN w:val="0"/>
              <w:adjustRightInd w:val="0"/>
              <w:spacing w:line="360" w:lineRule="auto"/>
              <w:ind w:right="33"/>
              <w:rPr>
                <w:rFonts w:ascii="Arial Narrow" w:hAnsi="Arial Narrow" w:cs="Arial Narrow"/>
                <w:color w:val="181512"/>
                <w:sz w:val="22"/>
                <w:szCs w:val="22"/>
              </w:rPr>
            </w:pPr>
            <w:r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>E</w:t>
            </w:r>
            <w:r w:rsidR="00AF273E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- </w:t>
            </w:r>
            <w:r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mail: 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instrText xml:space="preserve"> FORMTEXT </w:instrTex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separate"/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end"/>
            </w:r>
          </w:p>
        </w:tc>
      </w:tr>
      <w:tr w:rsidR="00CD3F94" w:rsidRPr="006F2BB7" w:rsidTr="006F2BB7">
        <w:tc>
          <w:tcPr>
            <w:tcW w:w="3936" w:type="dxa"/>
          </w:tcPr>
          <w:p w:rsidR="00CD3F94" w:rsidRPr="006F2BB7" w:rsidRDefault="00CD3F94" w:rsidP="006F2BB7">
            <w:pPr>
              <w:autoSpaceDE w:val="0"/>
              <w:autoSpaceDN w:val="0"/>
              <w:adjustRightInd w:val="0"/>
              <w:spacing w:line="360" w:lineRule="auto"/>
              <w:ind w:right="34"/>
              <w:rPr>
                <w:rFonts w:ascii="Arial Narrow" w:hAnsi="Arial Narrow" w:cs="Arial Narrow"/>
                <w:color w:val="181512"/>
                <w:sz w:val="22"/>
                <w:szCs w:val="22"/>
              </w:rPr>
            </w:pPr>
            <w:r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Profissão: 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instrText xml:space="preserve"> FORMTEXT </w:instrTex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separate"/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D3F94" w:rsidRPr="006F2BB7" w:rsidRDefault="00CD3F94" w:rsidP="006F2BB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color w:val="181512"/>
                <w:sz w:val="22"/>
                <w:szCs w:val="22"/>
              </w:rPr>
            </w:pPr>
            <w:r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BI/CC: 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instrText xml:space="preserve"> FORMTEXT </w:instrTex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separate"/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CD3F94" w:rsidRPr="006F2BB7" w:rsidRDefault="00CD3F94" w:rsidP="006F2BB7">
            <w:pPr>
              <w:autoSpaceDE w:val="0"/>
              <w:autoSpaceDN w:val="0"/>
              <w:adjustRightInd w:val="0"/>
              <w:spacing w:line="360" w:lineRule="auto"/>
              <w:ind w:right="33"/>
              <w:rPr>
                <w:rFonts w:ascii="Arial Narrow" w:hAnsi="Arial Narrow" w:cs="Arial Narrow"/>
                <w:color w:val="181512"/>
                <w:sz w:val="22"/>
                <w:szCs w:val="22"/>
              </w:rPr>
            </w:pPr>
            <w:r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>NIF:</w:t>
            </w:r>
            <w:r w:rsidR="008635D3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 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instrText xml:space="preserve"> FORMTEXT </w:instrTex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separate"/>
            </w:r>
            <w:r w:rsidR="00BD6B11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t> </w:t>
            </w:r>
            <w:r w:rsidR="00BD6B11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t> </w:t>
            </w:r>
            <w:r w:rsidR="00BD6B11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t> </w:t>
            </w:r>
            <w:r w:rsidR="00BD6B11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t> </w:t>
            </w:r>
            <w:r w:rsidR="00BD6B11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end"/>
            </w:r>
          </w:p>
        </w:tc>
      </w:tr>
      <w:tr w:rsidR="00DA422B" w:rsidRPr="006F2BB7" w:rsidTr="006F2BB7">
        <w:tc>
          <w:tcPr>
            <w:tcW w:w="3936" w:type="dxa"/>
          </w:tcPr>
          <w:p w:rsidR="00DA422B" w:rsidRPr="006F2BB7" w:rsidRDefault="00DA422B" w:rsidP="006F2BB7">
            <w:pPr>
              <w:autoSpaceDE w:val="0"/>
              <w:autoSpaceDN w:val="0"/>
              <w:adjustRightInd w:val="0"/>
              <w:spacing w:line="360" w:lineRule="auto"/>
              <w:ind w:right="34"/>
              <w:rPr>
                <w:rFonts w:ascii="Arial Narrow" w:hAnsi="Arial Narrow" w:cs="Arial Narrow"/>
                <w:color w:val="181512"/>
                <w:sz w:val="22"/>
                <w:szCs w:val="22"/>
              </w:rPr>
            </w:pPr>
            <w:r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>Data de Nascimento:</w:t>
            </w:r>
            <w:r w:rsidR="008635D3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 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instrText xml:space="preserve"> FORMTEXT </w:instrTex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separate"/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noProof/>
                <w:color w:val="181512"/>
                <w:sz w:val="20"/>
                <w:szCs w:val="20"/>
              </w:rPr>
              <w:t> </w:t>
            </w:r>
            <w:r w:rsidR="008635D3" w:rsidRPr="006F2BB7">
              <w:rPr>
                <w:rFonts w:ascii="Arial Narrow" w:hAnsi="Arial Narrow" w:cs="Arial Narrow"/>
                <w:b/>
                <w:color w:val="181512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gridSpan w:val="2"/>
          </w:tcPr>
          <w:p w:rsidR="00DA422B" w:rsidRPr="006F2BB7" w:rsidRDefault="00AF273E" w:rsidP="006F2BB7">
            <w:pPr>
              <w:autoSpaceDE w:val="0"/>
              <w:autoSpaceDN w:val="0"/>
              <w:adjustRightInd w:val="0"/>
              <w:spacing w:line="360" w:lineRule="auto"/>
              <w:ind w:right="459"/>
              <w:rPr>
                <w:rFonts w:ascii="Arial Narrow" w:hAnsi="Arial Narrow" w:cs="Arial Narrow"/>
                <w:color w:val="181512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Sexo: </w:t>
            </w:r>
            <w:r w:rsidR="00DA422B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M </w:t>
            </w:r>
            <w:r w:rsidR="00DA422B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DA422B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instrText xml:space="preserve"> FORMCHECKBOX </w:instrText>
            </w:r>
            <w:r w:rsidR="00DA422B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</w:r>
            <w:r w:rsidR="00DA422B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fldChar w:fldCharType="end"/>
            </w:r>
            <w:bookmarkEnd w:id="0"/>
            <w:r w:rsidR="00DA422B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t xml:space="preserve">      F </w:t>
            </w:r>
            <w:r w:rsidR="00DA422B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2"/>
            <w:r w:rsidR="00DA422B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instrText xml:space="preserve"> FORMCHECKBOX </w:instrText>
            </w:r>
            <w:r w:rsidR="00BD6B11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</w:r>
            <w:r w:rsidR="00DA422B" w:rsidRPr="006F2BB7">
              <w:rPr>
                <w:rFonts w:ascii="Arial Narrow" w:hAnsi="Arial Narrow" w:cs="Arial Narrow"/>
                <w:color w:val="181512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54758C" w:rsidRDefault="0054758C" w:rsidP="0054758C">
      <w:pPr>
        <w:autoSpaceDE w:val="0"/>
        <w:autoSpaceDN w:val="0"/>
        <w:adjustRightInd w:val="0"/>
        <w:spacing w:line="360" w:lineRule="auto"/>
        <w:ind w:right="2517"/>
        <w:rPr>
          <w:rFonts w:ascii="Arial Narrow" w:hAnsi="Arial Narrow" w:cs="Arial Narrow"/>
          <w:color w:val="181512"/>
          <w:sz w:val="22"/>
          <w:szCs w:val="22"/>
        </w:rPr>
      </w:pPr>
    </w:p>
    <w:p w:rsidR="004571F3" w:rsidRDefault="004571F3" w:rsidP="0054758C">
      <w:pPr>
        <w:autoSpaceDE w:val="0"/>
        <w:autoSpaceDN w:val="0"/>
        <w:adjustRightInd w:val="0"/>
        <w:spacing w:line="320" w:lineRule="exact"/>
        <w:ind w:right="2517"/>
        <w:rPr>
          <w:rFonts w:ascii="Arial Narrow" w:hAnsi="Arial Narrow" w:cs="Arial Narrow"/>
          <w:b/>
          <w:bCs/>
          <w:shadow/>
          <w:color w:val="1F201F"/>
          <w:sz w:val="28"/>
          <w:szCs w:val="28"/>
        </w:rPr>
      </w:pPr>
    </w:p>
    <w:p w:rsidR="0054758C" w:rsidRPr="00C51E61" w:rsidRDefault="0054758C" w:rsidP="0054758C">
      <w:pPr>
        <w:autoSpaceDE w:val="0"/>
        <w:autoSpaceDN w:val="0"/>
        <w:adjustRightInd w:val="0"/>
        <w:spacing w:line="320" w:lineRule="exact"/>
        <w:ind w:right="2517"/>
        <w:rPr>
          <w:rFonts w:ascii="Arial Narrow" w:hAnsi="Arial Narrow" w:cs="Arial Narrow"/>
          <w:shadow/>
          <w:color w:val="1F201F"/>
          <w:sz w:val="28"/>
          <w:szCs w:val="28"/>
        </w:rPr>
      </w:pPr>
      <w:r w:rsidRPr="00C51E61">
        <w:rPr>
          <w:rFonts w:ascii="Arial Narrow" w:hAnsi="Arial Narrow" w:cs="Arial Narrow"/>
          <w:b/>
          <w:bCs/>
          <w:shadow/>
          <w:color w:val="1F201F"/>
          <w:sz w:val="28"/>
          <w:szCs w:val="28"/>
        </w:rPr>
        <w:t xml:space="preserve">2. </w:t>
      </w:r>
      <w:r w:rsidR="00E43AB1">
        <w:rPr>
          <w:rFonts w:ascii="Arial Narrow" w:hAnsi="Arial Narrow" w:cs="Arial Narrow"/>
          <w:b/>
          <w:bCs/>
          <w:shadow/>
          <w:color w:val="1F201F"/>
          <w:sz w:val="28"/>
          <w:szCs w:val="28"/>
        </w:rPr>
        <w:t>Outras informações</w:t>
      </w:r>
    </w:p>
    <w:p w:rsidR="00E43AB1" w:rsidRDefault="00E43AB1" w:rsidP="008C5B8A">
      <w:pPr>
        <w:autoSpaceDE w:val="0"/>
        <w:autoSpaceDN w:val="0"/>
        <w:adjustRightInd w:val="0"/>
        <w:spacing w:line="360" w:lineRule="auto"/>
        <w:ind w:right="2517"/>
        <w:rPr>
          <w:rFonts w:ascii="Arial Narrow" w:hAnsi="Arial Narrow" w:cs="Arial Narrow"/>
          <w:color w:val="1F201F"/>
          <w:sz w:val="22"/>
          <w:szCs w:val="22"/>
        </w:rPr>
      </w:pPr>
    </w:p>
    <w:p w:rsidR="008C5B8A" w:rsidRDefault="00E43AB1" w:rsidP="008C5B8A">
      <w:pPr>
        <w:autoSpaceDE w:val="0"/>
        <w:autoSpaceDN w:val="0"/>
        <w:adjustRightInd w:val="0"/>
        <w:spacing w:line="360" w:lineRule="auto"/>
        <w:ind w:right="2517"/>
        <w:rPr>
          <w:rFonts w:ascii="Arial Narrow" w:hAnsi="Arial Narrow" w:cs="Arial Narrow"/>
          <w:color w:val="1F201F"/>
          <w:sz w:val="22"/>
          <w:szCs w:val="22"/>
        </w:rPr>
      </w:pPr>
      <w:r w:rsidRPr="00E43AB1">
        <w:rPr>
          <w:rFonts w:ascii="Arial Narrow" w:hAnsi="Arial Narrow" w:cs="Arial Narrow"/>
          <w:b/>
          <w:color w:val="1F201F"/>
          <w:sz w:val="22"/>
          <w:szCs w:val="22"/>
        </w:rPr>
        <w:t>Horário pretendido</w:t>
      </w:r>
      <w:r>
        <w:rPr>
          <w:rFonts w:ascii="Arial Narrow" w:hAnsi="Arial Narrow" w:cs="Arial Narrow"/>
          <w:color w:val="1F201F"/>
          <w:sz w:val="22"/>
          <w:szCs w:val="22"/>
        </w:rPr>
        <w:t xml:space="preserve">: Das 8:30 às 10:30 </w:t>
      </w:r>
      <w:r>
        <w:rPr>
          <w:rFonts w:ascii="Arial Narrow" w:hAnsi="Arial Narrow" w:cs="Arial Narrow"/>
          <w:color w:val="1F201F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 Narrow"/>
          <w:color w:val="1F201F"/>
          <w:sz w:val="22"/>
          <w:szCs w:val="22"/>
        </w:rPr>
        <w:instrText xml:space="preserve"> FORMCHECKBOX </w:instrText>
      </w:r>
      <w:r w:rsidR="00BD6B11">
        <w:rPr>
          <w:rFonts w:ascii="Arial Narrow" w:hAnsi="Arial Narrow" w:cs="Arial Narrow"/>
          <w:color w:val="1F201F"/>
          <w:sz w:val="22"/>
          <w:szCs w:val="22"/>
        </w:rPr>
      </w:r>
      <w:r>
        <w:rPr>
          <w:rFonts w:ascii="Arial Narrow" w:hAnsi="Arial Narrow" w:cs="Arial Narrow"/>
          <w:color w:val="1F201F"/>
          <w:sz w:val="22"/>
          <w:szCs w:val="22"/>
        </w:rPr>
        <w:fldChar w:fldCharType="end"/>
      </w:r>
      <w:r w:rsidR="004D7F3C">
        <w:rPr>
          <w:rFonts w:ascii="Arial Narrow" w:hAnsi="Arial Narrow" w:cs="Arial Narrow"/>
          <w:color w:val="1F201F"/>
          <w:sz w:val="22"/>
          <w:szCs w:val="22"/>
        </w:rPr>
        <w:t xml:space="preserve">          Das 10:30 às 12:30</w:t>
      </w:r>
      <w:r>
        <w:rPr>
          <w:rFonts w:ascii="Arial Narrow" w:hAnsi="Arial Narrow" w:cs="Arial Narrow"/>
          <w:color w:val="1F201F"/>
          <w:sz w:val="22"/>
          <w:szCs w:val="22"/>
        </w:rPr>
        <w:t xml:space="preserve"> </w:t>
      </w:r>
      <w:r>
        <w:rPr>
          <w:rFonts w:ascii="Arial Narrow" w:hAnsi="Arial Narrow" w:cs="Arial Narrow"/>
          <w:color w:val="1F201F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 Narrow"/>
          <w:color w:val="1F201F"/>
          <w:sz w:val="22"/>
          <w:szCs w:val="22"/>
        </w:rPr>
        <w:instrText xml:space="preserve"> FORMCHECKBOX </w:instrText>
      </w:r>
      <w:r>
        <w:rPr>
          <w:rFonts w:ascii="Arial Narrow" w:hAnsi="Arial Narrow" w:cs="Arial Narrow"/>
          <w:color w:val="1F201F"/>
          <w:sz w:val="22"/>
          <w:szCs w:val="22"/>
        </w:rPr>
      </w:r>
      <w:r>
        <w:rPr>
          <w:rFonts w:ascii="Arial Narrow" w:hAnsi="Arial Narrow" w:cs="Arial Narrow"/>
          <w:color w:val="1F201F"/>
          <w:sz w:val="22"/>
          <w:szCs w:val="22"/>
        </w:rPr>
        <w:fldChar w:fldCharType="end"/>
      </w:r>
    </w:p>
    <w:p w:rsidR="00E43AB1" w:rsidRDefault="008C5B8A" w:rsidP="00E43AB1">
      <w:pPr>
        <w:autoSpaceDE w:val="0"/>
        <w:autoSpaceDN w:val="0"/>
        <w:adjustRightInd w:val="0"/>
        <w:spacing w:line="360" w:lineRule="auto"/>
        <w:ind w:right="2517"/>
        <w:rPr>
          <w:rFonts w:ascii="Arial Narrow" w:hAnsi="Arial Narrow" w:cs="Arial Narrow"/>
          <w:color w:val="1F201F"/>
          <w:sz w:val="22"/>
          <w:szCs w:val="22"/>
        </w:rPr>
      </w:pPr>
      <w:r>
        <w:rPr>
          <w:rFonts w:ascii="Arial Narrow" w:hAnsi="Arial Narrow" w:cs="Arial Narrow"/>
          <w:color w:val="1F201F"/>
          <w:sz w:val="22"/>
          <w:szCs w:val="22"/>
        </w:rPr>
        <w:tab/>
      </w:r>
    </w:p>
    <w:tbl>
      <w:tblPr>
        <w:tblW w:w="0" w:type="auto"/>
        <w:tblLook w:val="04A0"/>
      </w:tblPr>
      <w:tblGrid>
        <w:gridCol w:w="2943"/>
        <w:gridCol w:w="6654"/>
      </w:tblGrid>
      <w:tr w:rsidR="00E43AB1" w:rsidRPr="006F2BB7" w:rsidTr="006F2BB7">
        <w:tc>
          <w:tcPr>
            <w:tcW w:w="2943" w:type="dxa"/>
          </w:tcPr>
          <w:p w:rsidR="00E43AB1" w:rsidRPr="006F2BB7" w:rsidRDefault="00E43AB1" w:rsidP="006F2BB7">
            <w:pPr>
              <w:autoSpaceDE w:val="0"/>
              <w:autoSpaceDN w:val="0"/>
              <w:adjustRightInd w:val="0"/>
              <w:spacing w:line="360" w:lineRule="auto"/>
              <w:ind w:right="34"/>
              <w:rPr>
                <w:rFonts w:ascii="Arial Narrow" w:hAnsi="Arial Narrow" w:cs="Arial Narrow"/>
                <w:b/>
                <w:color w:val="1F201F"/>
                <w:sz w:val="22"/>
                <w:szCs w:val="22"/>
              </w:rPr>
            </w:pPr>
            <w:r w:rsidRPr="006F2BB7">
              <w:rPr>
                <w:rFonts w:ascii="Arial Narrow" w:hAnsi="Arial Narrow" w:cs="Arial Narrow"/>
                <w:b/>
                <w:color w:val="1F201F"/>
                <w:sz w:val="22"/>
                <w:szCs w:val="22"/>
              </w:rPr>
              <w:t>Vai usar equipamento próprio?</w:t>
            </w:r>
          </w:p>
        </w:tc>
        <w:tc>
          <w:tcPr>
            <w:tcW w:w="6654" w:type="dxa"/>
          </w:tcPr>
          <w:p w:rsidR="00E43AB1" w:rsidRPr="006F2BB7" w:rsidRDefault="004D7F3C" w:rsidP="006F2BB7">
            <w:pPr>
              <w:autoSpaceDE w:val="0"/>
              <w:autoSpaceDN w:val="0"/>
              <w:adjustRightInd w:val="0"/>
              <w:spacing w:line="360" w:lineRule="auto"/>
              <w:ind w:right="2517"/>
              <w:rPr>
                <w:rFonts w:ascii="Arial Narrow" w:hAnsi="Arial Narrow" w:cs="Arial Narrow"/>
                <w:color w:val="1F201F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1F201F"/>
                <w:sz w:val="22"/>
                <w:szCs w:val="22"/>
              </w:rPr>
              <w:t>Bicicleta</w:t>
            </w:r>
            <w:r>
              <w:rPr>
                <w:rFonts w:ascii="Arial Narrow" w:hAnsi="Arial Narrow" w:cs="Arial Narrow"/>
                <w:color w:val="1F201F"/>
                <w:sz w:val="22"/>
                <w:szCs w:val="22"/>
              </w:rPr>
              <w:tab/>
              <w:t xml:space="preserve"> - </w:t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t xml:space="preserve">Sim </w:t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6"/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instrText xml:space="preserve"> FORMCHECKBOX </w:instrText>
            </w:r>
            <w:r w:rsidR="00BD6B1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fldChar w:fldCharType="end"/>
            </w:r>
            <w:bookmarkEnd w:id="2"/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tab/>
              <w:t xml:space="preserve">Não </w:t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7"/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instrText xml:space="preserve"> FORMCHECKBOX </w:instrText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fldChar w:fldCharType="end"/>
            </w:r>
            <w:bookmarkEnd w:id="3"/>
          </w:p>
          <w:p w:rsidR="00E43AB1" w:rsidRPr="006F2BB7" w:rsidRDefault="004D7F3C" w:rsidP="006F2BB7">
            <w:pPr>
              <w:autoSpaceDE w:val="0"/>
              <w:autoSpaceDN w:val="0"/>
              <w:adjustRightInd w:val="0"/>
              <w:spacing w:line="360" w:lineRule="auto"/>
              <w:ind w:right="450"/>
              <w:rPr>
                <w:rFonts w:ascii="Arial Narrow" w:hAnsi="Arial Narrow" w:cs="Arial Narrow"/>
                <w:color w:val="1F201F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1F201F"/>
                <w:sz w:val="22"/>
                <w:szCs w:val="22"/>
              </w:rPr>
              <w:t xml:space="preserve">Capacete - </w:t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t xml:space="preserve">Sim </w:t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instrText xml:space="preserve"> FORMCHECKBOX </w:instrText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fldChar w:fldCharType="end"/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tab/>
              <w:t xml:space="preserve">Não </w:t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instrText xml:space="preserve"> FORMCHECKBOX </w:instrText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fldChar w:fldCharType="end"/>
            </w:r>
            <w:r w:rsidR="00E43AB1" w:rsidRPr="006F2BB7">
              <w:rPr>
                <w:rFonts w:ascii="Arial Narrow" w:hAnsi="Arial Narrow" w:cs="Arial Narrow"/>
                <w:color w:val="1F201F"/>
                <w:sz w:val="22"/>
                <w:szCs w:val="22"/>
              </w:rPr>
              <w:tab/>
            </w:r>
          </w:p>
        </w:tc>
      </w:tr>
    </w:tbl>
    <w:p w:rsidR="004571F3" w:rsidRDefault="004571F3" w:rsidP="00BD6B11">
      <w:pPr>
        <w:autoSpaceDE w:val="0"/>
        <w:autoSpaceDN w:val="0"/>
        <w:adjustRightInd w:val="0"/>
        <w:spacing w:line="276" w:lineRule="auto"/>
        <w:ind w:right="2517"/>
        <w:rPr>
          <w:rFonts w:ascii="Arial Narrow" w:hAnsi="Arial Narrow" w:cs="Arial Narrow"/>
          <w:b/>
          <w:color w:val="1F201F"/>
          <w:sz w:val="28"/>
          <w:szCs w:val="28"/>
        </w:rPr>
      </w:pPr>
    </w:p>
    <w:p w:rsidR="009246CA" w:rsidRDefault="00591283" w:rsidP="00BD6B11">
      <w:pPr>
        <w:autoSpaceDE w:val="0"/>
        <w:autoSpaceDN w:val="0"/>
        <w:adjustRightInd w:val="0"/>
        <w:spacing w:line="276" w:lineRule="auto"/>
        <w:ind w:right="2517"/>
        <w:rPr>
          <w:rFonts w:ascii="Arial Narrow" w:hAnsi="Arial Narrow" w:cs="Arial Narrow"/>
          <w:b/>
          <w:color w:val="1F201F"/>
          <w:sz w:val="28"/>
          <w:szCs w:val="28"/>
        </w:rPr>
      </w:pPr>
      <w:r w:rsidRPr="00E43AB1">
        <w:rPr>
          <w:rFonts w:ascii="Arial Narrow" w:hAnsi="Arial Narrow" w:cs="Arial Narrow"/>
          <w:b/>
          <w:color w:val="1F201F"/>
          <w:sz w:val="28"/>
          <w:szCs w:val="28"/>
        </w:rPr>
        <w:t xml:space="preserve">3. Pagamento </w:t>
      </w:r>
    </w:p>
    <w:p w:rsidR="009246CA" w:rsidRDefault="009246CA" w:rsidP="00BD6B11">
      <w:pPr>
        <w:rPr>
          <w:rFonts w:ascii="Arial Narrow" w:hAnsi="Arial Narrow" w:cs="Arial Narrow"/>
          <w:color w:val="1F201F"/>
          <w:sz w:val="22"/>
          <w:szCs w:val="22"/>
        </w:rPr>
      </w:pPr>
    </w:p>
    <w:p w:rsidR="00BD6B11" w:rsidRPr="00E41F1C" w:rsidRDefault="009246CA" w:rsidP="00BD6B11">
      <w:pPr>
        <w:rPr>
          <w:rFonts w:ascii="Arial" w:hAnsi="Arial" w:cs="Arial"/>
          <w:b/>
        </w:rPr>
      </w:pPr>
      <w:r>
        <w:rPr>
          <w:rFonts w:ascii="Arial Narrow" w:hAnsi="Arial Narrow" w:cs="Arial Narrow"/>
          <w:color w:val="1F201F"/>
          <w:sz w:val="22"/>
          <w:szCs w:val="22"/>
        </w:rPr>
        <w:t xml:space="preserve">Antes de efetuar o pagamento, deve confirmar a existência de vaga, ligando para o número de telefone </w:t>
      </w:r>
      <w:r w:rsidR="00E1781E" w:rsidRPr="00E1781E">
        <w:rPr>
          <w:rFonts w:ascii="Arial Narrow" w:hAnsi="Arial Narrow" w:cs="Arial Narrow"/>
          <w:color w:val="1F201F"/>
          <w:sz w:val="22"/>
          <w:szCs w:val="22"/>
        </w:rPr>
        <w:t>218 172 758</w:t>
      </w:r>
      <w:r>
        <w:rPr>
          <w:rFonts w:ascii="Arial Narrow" w:hAnsi="Arial Narrow" w:cs="Arial Narrow"/>
          <w:color w:val="1F201F"/>
          <w:sz w:val="22"/>
          <w:szCs w:val="22"/>
        </w:rPr>
        <w:t>.</w:t>
      </w:r>
      <w:r>
        <w:rPr>
          <w:rFonts w:ascii="Arial Narrow" w:hAnsi="Arial Narrow" w:cs="Arial Narrow"/>
          <w:color w:val="1F201F"/>
          <w:sz w:val="22"/>
          <w:szCs w:val="22"/>
        </w:rPr>
        <w:br/>
      </w:r>
      <w:r>
        <w:rPr>
          <w:rFonts w:ascii="Arial Narrow" w:hAnsi="Arial Narrow" w:cs="Arial Narrow"/>
          <w:color w:val="1F201F"/>
          <w:sz w:val="22"/>
          <w:szCs w:val="22"/>
        </w:rPr>
        <w:br/>
      </w:r>
      <w:r w:rsidR="00E43AB1">
        <w:rPr>
          <w:rFonts w:ascii="Arial Narrow" w:hAnsi="Arial Narrow" w:cs="Arial Narrow"/>
          <w:color w:val="1F201F"/>
          <w:sz w:val="22"/>
          <w:szCs w:val="22"/>
        </w:rPr>
        <w:t>O pagamento</w:t>
      </w:r>
      <w:r w:rsidR="00134DEF">
        <w:rPr>
          <w:rFonts w:ascii="Arial Narrow" w:hAnsi="Arial Narrow" w:cs="Arial Narrow"/>
          <w:color w:val="1F201F"/>
          <w:sz w:val="22"/>
          <w:szCs w:val="22"/>
        </w:rPr>
        <w:t xml:space="preserve">, no valor de 19,70€ (dezanove euros e setenta cêntimos), </w:t>
      </w:r>
      <w:r w:rsidR="00E43AB1">
        <w:rPr>
          <w:rFonts w:ascii="Arial Narrow" w:hAnsi="Arial Narrow" w:cs="Arial Narrow"/>
          <w:color w:val="1F201F"/>
          <w:sz w:val="22"/>
          <w:szCs w:val="22"/>
        </w:rPr>
        <w:t>deverá ser efetuado através de transferência bancária para o NIB</w:t>
      </w:r>
      <w:r w:rsidR="00134DEF">
        <w:rPr>
          <w:rFonts w:ascii="Arial Narrow" w:hAnsi="Arial Narrow" w:cs="Arial Narrow"/>
          <w:color w:val="1F201F"/>
          <w:sz w:val="22"/>
          <w:szCs w:val="22"/>
        </w:rPr>
        <w:t xml:space="preserve"> </w:t>
      </w:r>
      <w:r w:rsidR="00134DEF" w:rsidRPr="00134DEF">
        <w:rPr>
          <w:rFonts w:ascii="Arial" w:hAnsi="Arial" w:cs="Arial"/>
          <w:b/>
        </w:rPr>
        <w:t>0007 0000 05030100192 23</w:t>
      </w:r>
      <w:r w:rsidR="000F7003">
        <w:rPr>
          <w:rFonts w:ascii="Arial" w:hAnsi="Arial" w:cs="Arial"/>
          <w:b/>
        </w:rPr>
        <w:t xml:space="preserve"> </w:t>
      </w:r>
      <w:r w:rsidR="000F7003" w:rsidRPr="00E41F1C">
        <w:rPr>
          <w:rFonts w:ascii="Arial Narrow" w:hAnsi="Arial Narrow" w:cs="Arial"/>
        </w:rPr>
        <w:t>o</w:t>
      </w:r>
      <w:r w:rsidR="00E41F1C">
        <w:rPr>
          <w:rFonts w:ascii="Arial Narrow" w:hAnsi="Arial Narrow" w:cs="Arial"/>
        </w:rPr>
        <w:t xml:space="preserve">u IBAN </w:t>
      </w:r>
      <w:r w:rsidR="000F7003" w:rsidRPr="00E41F1C">
        <w:rPr>
          <w:rFonts w:ascii="Arial" w:hAnsi="Arial" w:cs="Arial"/>
          <w:b/>
        </w:rPr>
        <w:t>PT50000700000503010019223</w:t>
      </w:r>
    </w:p>
    <w:p w:rsidR="00D1193D" w:rsidRDefault="00D1193D" w:rsidP="008C5B8A">
      <w:pPr>
        <w:autoSpaceDE w:val="0"/>
        <w:autoSpaceDN w:val="0"/>
        <w:adjustRightInd w:val="0"/>
        <w:spacing w:line="360" w:lineRule="auto"/>
        <w:ind w:right="2517"/>
        <w:rPr>
          <w:rFonts w:ascii="Arial Narrow" w:hAnsi="Arial Narrow" w:cs="Arial Narrow"/>
          <w:color w:val="1F201F"/>
          <w:sz w:val="22"/>
          <w:szCs w:val="22"/>
        </w:rPr>
      </w:pPr>
    </w:p>
    <w:p w:rsidR="009246CA" w:rsidRDefault="00591283" w:rsidP="00134DEF">
      <w:pPr>
        <w:autoSpaceDE w:val="0"/>
        <w:autoSpaceDN w:val="0"/>
        <w:adjustRightInd w:val="0"/>
        <w:spacing w:line="360" w:lineRule="auto"/>
        <w:ind w:right="101"/>
        <w:rPr>
          <w:rFonts w:ascii="Arial Narrow" w:hAnsi="Arial Narrow" w:cs="Arial Narrow"/>
          <w:b/>
          <w:color w:val="1F201F"/>
          <w:sz w:val="20"/>
          <w:szCs w:val="20"/>
        </w:rPr>
      </w:pPr>
      <w:r w:rsidRPr="00E43AB1">
        <w:rPr>
          <w:rFonts w:ascii="Arial Narrow" w:hAnsi="Arial Narrow" w:cs="Arial Narrow"/>
          <w:b/>
          <w:color w:val="1F201F"/>
          <w:sz w:val="20"/>
          <w:szCs w:val="20"/>
        </w:rPr>
        <w:t>A inscrição só é considerada válida após o envio d</w:t>
      </w:r>
      <w:r w:rsidR="00E43AB1">
        <w:rPr>
          <w:rFonts w:ascii="Arial Narrow" w:hAnsi="Arial Narrow" w:cs="Arial Narrow"/>
          <w:b/>
          <w:color w:val="1F201F"/>
          <w:sz w:val="20"/>
          <w:szCs w:val="20"/>
        </w:rPr>
        <w:t>o</w:t>
      </w:r>
      <w:r w:rsidRPr="00E43AB1">
        <w:rPr>
          <w:rFonts w:ascii="Arial Narrow" w:hAnsi="Arial Narrow" w:cs="Arial Narrow"/>
          <w:b/>
          <w:color w:val="1F201F"/>
          <w:sz w:val="20"/>
          <w:szCs w:val="20"/>
        </w:rPr>
        <w:t xml:space="preserve"> comprovativo de </w:t>
      </w:r>
      <w:r w:rsidR="00E43AB1" w:rsidRPr="00E43AB1">
        <w:rPr>
          <w:rFonts w:ascii="Arial Narrow" w:hAnsi="Arial Narrow" w:cs="Arial Narrow"/>
          <w:b/>
          <w:color w:val="1F201F"/>
          <w:sz w:val="20"/>
          <w:szCs w:val="20"/>
        </w:rPr>
        <w:t>pagamento</w:t>
      </w:r>
      <w:r w:rsidR="009246CA">
        <w:rPr>
          <w:rFonts w:ascii="Arial Narrow" w:hAnsi="Arial Narrow" w:cs="Arial Narrow"/>
          <w:b/>
          <w:color w:val="1F201F"/>
          <w:sz w:val="20"/>
          <w:szCs w:val="20"/>
        </w:rPr>
        <w:t xml:space="preserve">. </w:t>
      </w:r>
    </w:p>
    <w:p w:rsidR="004571F3" w:rsidRDefault="004571F3" w:rsidP="00134DEF">
      <w:pPr>
        <w:autoSpaceDE w:val="0"/>
        <w:autoSpaceDN w:val="0"/>
        <w:adjustRightInd w:val="0"/>
        <w:spacing w:line="360" w:lineRule="auto"/>
        <w:ind w:right="101"/>
        <w:rPr>
          <w:rFonts w:ascii="Arial Narrow" w:hAnsi="Arial Narrow" w:cs="Arial Narrow"/>
          <w:b/>
          <w:color w:val="1F201F"/>
          <w:sz w:val="20"/>
          <w:szCs w:val="20"/>
        </w:rPr>
      </w:pPr>
    </w:p>
    <w:p w:rsidR="004571F3" w:rsidRPr="004571F3" w:rsidRDefault="00134DEF" w:rsidP="004571F3">
      <w:pPr>
        <w:shd w:val="clear" w:color="auto" w:fill="FDE9D9"/>
        <w:autoSpaceDE w:val="0"/>
        <w:autoSpaceDN w:val="0"/>
        <w:adjustRightInd w:val="0"/>
        <w:spacing w:line="360" w:lineRule="auto"/>
        <w:ind w:right="71"/>
        <w:jc w:val="center"/>
        <w:rPr>
          <w:rFonts w:ascii="Arial Narrow" w:hAnsi="Arial Narrow" w:cs="Arial Narrow"/>
          <w:b/>
          <w:i/>
        </w:rPr>
      </w:pPr>
      <w:r w:rsidRPr="004571F3">
        <w:rPr>
          <w:rFonts w:ascii="Arial Narrow" w:hAnsi="Arial Narrow" w:cs="Arial Narrow"/>
          <w:b/>
          <w:i/>
        </w:rPr>
        <w:t>Estes cursos destinam-se a maiores de 14 anos</w:t>
      </w:r>
      <w:r w:rsidR="004571F3" w:rsidRPr="004571F3">
        <w:rPr>
          <w:rFonts w:ascii="Arial Narrow" w:hAnsi="Arial Narrow" w:cs="Arial Narrow"/>
          <w:b/>
          <w:i/>
        </w:rPr>
        <w:t>, com mais de 1</w:t>
      </w:r>
      <w:r w:rsidR="004915D2">
        <w:rPr>
          <w:rFonts w:ascii="Arial Narrow" w:hAnsi="Arial Narrow" w:cs="Arial Narrow"/>
          <w:b/>
          <w:i/>
        </w:rPr>
        <w:t>,</w:t>
      </w:r>
      <w:r w:rsidR="004571F3" w:rsidRPr="004571F3">
        <w:rPr>
          <w:rFonts w:ascii="Arial Narrow" w:hAnsi="Arial Narrow" w:cs="Arial Narrow"/>
          <w:b/>
          <w:i/>
        </w:rPr>
        <w:t>55 m de altura</w:t>
      </w:r>
      <w:r w:rsidRPr="004571F3">
        <w:rPr>
          <w:rFonts w:ascii="Arial Narrow" w:hAnsi="Arial Narrow" w:cs="Arial Narrow"/>
          <w:b/>
          <w:i/>
        </w:rPr>
        <w:t xml:space="preserve">. </w:t>
      </w:r>
    </w:p>
    <w:p w:rsidR="00D1193D" w:rsidRPr="004571F3" w:rsidRDefault="00134DEF" w:rsidP="004571F3">
      <w:pPr>
        <w:shd w:val="clear" w:color="auto" w:fill="FDE9D9"/>
        <w:autoSpaceDE w:val="0"/>
        <w:autoSpaceDN w:val="0"/>
        <w:adjustRightInd w:val="0"/>
        <w:spacing w:line="360" w:lineRule="auto"/>
        <w:ind w:right="71"/>
        <w:jc w:val="center"/>
        <w:rPr>
          <w:rFonts w:ascii="Arial Narrow" w:hAnsi="Arial Narrow" w:cs="Arial Narrow"/>
          <w:b/>
          <w:i/>
        </w:rPr>
      </w:pPr>
      <w:r w:rsidRPr="004571F3">
        <w:rPr>
          <w:rFonts w:ascii="Arial Narrow" w:hAnsi="Arial Narrow" w:cs="Arial Narrow"/>
          <w:b/>
          <w:i/>
        </w:rPr>
        <w:t>Os menores de 18 anos deverão entregar documento comprovativo, assinado pelos pais ou encarregado de educação, com a autorização expressa para a frequência do curs</w:t>
      </w:r>
      <w:r w:rsidR="004571F3" w:rsidRPr="004571F3">
        <w:rPr>
          <w:rFonts w:ascii="Arial Narrow" w:hAnsi="Arial Narrow" w:cs="Arial Narrow"/>
          <w:b/>
          <w:i/>
        </w:rPr>
        <w:t xml:space="preserve">o. </w:t>
      </w:r>
      <w:r w:rsidR="00D1193D" w:rsidRPr="004571F3">
        <w:rPr>
          <w:rFonts w:ascii="Arial Narrow" w:hAnsi="Arial Narrow"/>
        </w:rPr>
        <w:t xml:space="preserve">    </w:t>
      </w:r>
    </w:p>
    <w:sectPr w:rsidR="00D1193D" w:rsidRPr="004571F3" w:rsidSect="004571F3">
      <w:headerReference w:type="default" r:id="rId6"/>
      <w:footerReference w:type="default" r:id="rId7"/>
      <w:pgSz w:w="11906" w:h="16838" w:code="9"/>
      <w:pgMar w:top="3158" w:right="566" w:bottom="1560" w:left="993" w:header="426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7F" w:rsidRDefault="0027417F">
      <w:r>
        <w:separator/>
      </w:r>
    </w:p>
  </w:endnote>
  <w:endnote w:type="continuationSeparator" w:id="0">
    <w:p w:rsidR="0027417F" w:rsidRDefault="0027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03" w:rsidRDefault="00C73EBB" w:rsidP="00E1781E">
    <w:pPr>
      <w:pStyle w:val="Rodap"/>
      <w:ind w:left="-709" w:right="-143"/>
      <w:jc w:val="center"/>
    </w:pPr>
    <w:r>
      <w:rPr>
        <w:noProof/>
      </w:rPr>
      <w:drawing>
        <wp:inline distT="0" distB="0" distL="0" distR="0">
          <wp:extent cx="6648450" cy="685800"/>
          <wp:effectExtent l="19050" t="0" r="0" b="0"/>
          <wp:docPr id="2" name="Imagem 2" descr="rodape_fi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_fic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7F" w:rsidRDefault="0027417F">
      <w:r>
        <w:separator/>
      </w:r>
    </w:p>
  </w:footnote>
  <w:footnote w:type="continuationSeparator" w:id="0">
    <w:p w:rsidR="0027417F" w:rsidRDefault="00274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1E" w:rsidRDefault="00C73EBB" w:rsidP="00AF69ED">
    <w:pPr>
      <w:pStyle w:val="Cabealho"/>
      <w:ind w:left="-426"/>
      <w:jc w:val="center"/>
      <w:rPr>
        <w:szCs w:val="18"/>
      </w:rPr>
    </w:pPr>
    <w:r>
      <w:rPr>
        <w:noProof/>
        <w:szCs w:val="18"/>
      </w:rPr>
      <w:drawing>
        <wp:inline distT="0" distB="0" distL="0" distR="0">
          <wp:extent cx="6096000" cy="2209800"/>
          <wp:effectExtent l="19050" t="0" r="0" b="0"/>
          <wp:docPr id="1" name="Imagem 1" descr="ficha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a_s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220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003" w:rsidRPr="00AF69ED" w:rsidRDefault="000F7003" w:rsidP="00AF69ED">
    <w:pPr>
      <w:pStyle w:val="Cabealho"/>
      <w:ind w:left="-426"/>
      <w:jc w:val="center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44D1"/>
    <w:rsid w:val="00000252"/>
    <w:rsid w:val="00005843"/>
    <w:rsid w:val="00011DD9"/>
    <w:rsid w:val="000243FE"/>
    <w:rsid w:val="000247A8"/>
    <w:rsid w:val="00030E98"/>
    <w:rsid w:val="000337F3"/>
    <w:rsid w:val="00041EC1"/>
    <w:rsid w:val="00047972"/>
    <w:rsid w:val="00047ED5"/>
    <w:rsid w:val="00050E77"/>
    <w:rsid w:val="000533CE"/>
    <w:rsid w:val="000709FB"/>
    <w:rsid w:val="00072A3D"/>
    <w:rsid w:val="00073B84"/>
    <w:rsid w:val="00074897"/>
    <w:rsid w:val="000775C7"/>
    <w:rsid w:val="0008428A"/>
    <w:rsid w:val="000963D7"/>
    <w:rsid w:val="000A1881"/>
    <w:rsid w:val="000A311B"/>
    <w:rsid w:val="000B11A2"/>
    <w:rsid w:val="000B5543"/>
    <w:rsid w:val="000B6E47"/>
    <w:rsid w:val="000C54BB"/>
    <w:rsid w:val="000D1C84"/>
    <w:rsid w:val="000D3EA7"/>
    <w:rsid w:val="000D760D"/>
    <w:rsid w:val="000E3CCB"/>
    <w:rsid w:val="000E76EE"/>
    <w:rsid w:val="000F00FF"/>
    <w:rsid w:val="000F7003"/>
    <w:rsid w:val="00103D2D"/>
    <w:rsid w:val="00107332"/>
    <w:rsid w:val="00107495"/>
    <w:rsid w:val="00110E43"/>
    <w:rsid w:val="0011260D"/>
    <w:rsid w:val="00117B7A"/>
    <w:rsid w:val="00121972"/>
    <w:rsid w:val="00121A48"/>
    <w:rsid w:val="00122E8D"/>
    <w:rsid w:val="00123917"/>
    <w:rsid w:val="00134DEF"/>
    <w:rsid w:val="0013689B"/>
    <w:rsid w:val="0014097E"/>
    <w:rsid w:val="0014346E"/>
    <w:rsid w:val="00150B5D"/>
    <w:rsid w:val="0015300F"/>
    <w:rsid w:val="001539C8"/>
    <w:rsid w:val="001551D5"/>
    <w:rsid w:val="0016378A"/>
    <w:rsid w:val="00166AB0"/>
    <w:rsid w:val="001748F8"/>
    <w:rsid w:val="00184D48"/>
    <w:rsid w:val="001A5786"/>
    <w:rsid w:val="001B3056"/>
    <w:rsid w:val="001B46A4"/>
    <w:rsid w:val="001B5641"/>
    <w:rsid w:val="001C3191"/>
    <w:rsid w:val="001C32FE"/>
    <w:rsid w:val="001C690C"/>
    <w:rsid w:val="001D0DCB"/>
    <w:rsid w:val="001D705F"/>
    <w:rsid w:val="001E2ED1"/>
    <w:rsid w:val="001F3A10"/>
    <w:rsid w:val="001F51AF"/>
    <w:rsid w:val="001F57F8"/>
    <w:rsid w:val="00201EF0"/>
    <w:rsid w:val="002075C7"/>
    <w:rsid w:val="002154C0"/>
    <w:rsid w:val="00215E88"/>
    <w:rsid w:val="00217FA6"/>
    <w:rsid w:val="002351B9"/>
    <w:rsid w:val="00237B26"/>
    <w:rsid w:val="00251245"/>
    <w:rsid w:val="002516A6"/>
    <w:rsid w:val="002556C6"/>
    <w:rsid w:val="0026122A"/>
    <w:rsid w:val="00264999"/>
    <w:rsid w:val="00266CB7"/>
    <w:rsid w:val="00266DBB"/>
    <w:rsid w:val="00273A90"/>
    <w:rsid w:val="0027417F"/>
    <w:rsid w:val="00274245"/>
    <w:rsid w:val="00275A9E"/>
    <w:rsid w:val="0028331F"/>
    <w:rsid w:val="00285193"/>
    <w:rsid w:val="00290D00"/>
    <w:rsid w:val="002926AF"/>
    <w:rsid w:val="00297452"/>
    <w:rsid w:val="002A08DC"/>
    <w:rsid w:val="002A4EF6"/>
    <w:rsid w:val="002A5D19"/>
    <w:rsid w:val="002A756B"/>
    <w:rsid w:val="002B1954"/>
    <w:rsid w:val="002B2D06"/>
    <w:rsid w:val="002C4CA7"/>
    <w:rsid w:val="002D5DF9"/>
    <w:rsid w:val="002F6C2E"/>
    <w:rsid w:val="002F6F75"/>
    <w:rsid w:val="002F79F0"/>
    <w:rsid w:val="00303956"/>
    <w:rsid w:val="00307799"/>
    <w:rsid w:val="00314ECF"/>
    <w:rsid w:val="0032155F"/>
    <w:rsid w:val="00324118"/>
    <w:rsid w:val="00324281"/>
    <w:rsid w:val="00324C79"/>
    <w:rsid w:val="003269C5"/>
    <w:rsid w:val="00326F6A"/>
    <w:rsid w:val="0033416D"/>
    <w:rsid w:val="00340479"/>
    <w:rsid w:val="00340793"/>
    <w:rsid w:val="00340863"/>
    <w:rsid w:val="00344E2B"/>
    <w:rsid w:val="0034612C"/>
    <w:rsid w:val="00346A31"/>
    <w:rsid w:val="00357EF2"/>
    <w:rsid w:val="00360BB0"/>
    <w:rsid w:val="00362982"/>
    <w:rsid w:val="00365A93"/>
    <w:rsid w:val="00372511"/>
    <w:rsid w:val="00376423"/>
    <w:rsid w:val="003802CD"/>
    <w:rsid w:val="00391626"/>
    <w:rsid w:val="0039769C"/>
    <w:rsid w:val="003B07D9"/>
    <w:rsid w:val="003B2D39"/>
    <w:rsid w:val="003B470A"/>
    <w:rsid w:val="003B6451"/>
    <w:rsid w:val="003B70C9"/>
    <w:rsid w:val="003C2DD0"/>
    <w:rsid w:val="003C2DF9"/>
    <w:rsid w:val="003D1757"/>
    <w:rsid w:val="0040198A"/>
    <w:rsid w:val="00403504"/>
    <w:rsid w:val="00407AC9"/>
    <w:rsid w:val="0041214F"/>
    <w:rsid w:val="0042060D"/>
    <w:rsid w:val="00423B8E"/>
    <w:rsid w:val="00424473"/>
    <w:rsid w:val="00433605"/>
    <w:rsid w:val="00434E47"/>
    <w:rsid w:val="00436A89"/>
    <w:rsid w:val="00441257"/>
    <w:rsid w:val="00445DE8"/>
    <w:rsid w:val="0045006B"/>
    <w:rsid w:val="00452DE1"/>
    <w:rsid w:val="004571F3"/>
    <w:rsid w:val="00457846"/>
    <w:rsid w:val="00467F01"/>
    <w:rsid w:val="00471122"/>
    <w:rsid w:val="004740AF"/>
    <w:rsid w:val="004915D2"/>
    <w:rsid w:val="004A3D16"/>
    <w:rsid w:val="004A668B"/>
    <w:rsid w:val="004C4E44"/>
    <w:rsid w:val="004C5427"/>
    <w:rsid w:val="004C7B49"/>
    <w:rsid w:val="004D3FED"/>
    <w:rsid w:val="004D43EC"/>
    <w:rsid w:val="004D59C8"/>
    <w:rsid w:val="004D6908"/>
    <w:rsid w:val="004D7F3C"/>
    <w:rsid w:val="004E0CE3"/>
    <w:rsid w:val="004E2CD0"/>
    <w:rsid w:val="004E3087"/>
    <w:rsid w:val="004F4793"/>
    <w:rsid w:val="00501687"/>
    <w:rsid w:val="00503335"/>
    <w:rsid w:val="0051023D"/>
    <w:rsid w:val="00512319"/>
    <w:rsid w:val="005145DE"/>
    <w:rsid w:val="005152E2"/>
    <w:rsid w:val="0051715D"/>
    <w:rsid w:val="005206CE"/>
    <w:rsid w:val="005208B2"/>
    <w:rsid w:val="005220A2"/>
    <w:rsid w:val="00522FD6"/>
    <w:rsid w:val="00534ECD"/>
    <w:rsid w:val="00535336"/>
    <w:rsid w:val="005403BF"/>
    <w:rsid w:val="00541717"/>
    <w:rsid w:val="00544E4C"/>
    <w:rsid w:val="0054758C"/>
    <w:rsid w:val="00550B03"/>
    <w:rsid w:val="0055157A"/>
    <w:rsid w:val="005704B9"/>
    <w:rsid w:val="005717C3"/>
    <w:rsid w:val="005754B6"/>
    <w:rsid w:val="00576FDC"/>
    <w:rsid w:val="00582BBA"/>
    <w:rsid w:val="00583B2B"/>
    <w:rsid w:val="00586F42"/>
    <w:rsid w:val="00590C46"/>
    <w:rsid w:val="00591283"/>
    <w:rsid w:val="005A5797"/>
    <w:rsid w:val="005A7CF5"/>
    <w:rsid w:val="005B0BC7"/>
    <w:rsid w:val="005B5EF8"/>
    <w:rsid w:val="005C3002"/>
    <w:rsid w:val="005E0EAB"/>
    <w:rsid w:val="005E4B15"/>
    <w:rsid w:val="005F72D4"/>
    <w:rsid w:val="00606DBA"/>
    <w:rsid w:val="00607B0C"/>
    <w:rsid w:val="0061457F"/>
    <w:rsid w:val="006332EC"/>
    <w:rsid w:val="006408B2"/>
    <w:rsid w:val="0064126A"/>
    <w:rsid w:val="0064467E"/>
    <w:rsid w:val="00647191"/>
    <w:rsid w:val="00651D03"/>
    <w:rsid w:val="00654392"/>
    <w:rsid w:val="00663AB2"/>
    <w:rsid w:val="006653AC"/>
    <w:rsid w:val="00667FE3"/>
    <w:rsid w:val="00672DB8"/>
    <w:rsid w:val="00677D16"/>
    <w:rsid w:val="0069042B"/>
    <w:rsid w:val="0069488C"/>
    <w:rsid w:val="006B5F69"/>
    <w:rsid w:val="006B7036"/>
    <w:rsid w:val="006B77A3"/>
    <w:rsid w:val="006C17AC"/>
    <w:rsid w:val="006C1F0F"/>
    <w:rsid w:val="006C2B29"/>
    <w:rsid w:val="006C66A3"/>
    <w:rsid w:val="006C6B3D"/>
    <w:rsid w:val="006E49DA"/>
    <w:rsid w:val="006E6F83"/>
    <w:rsid w:val="006F2BB7"/>
    <w:rsid w:val="006F3D60"/>
    <w:rsid w:val="006F45F9"/>
    <w:rsid w:val="006F786D"/>
    <w:rsid w:val="0070677D"/>
    <w:rsid w:val="00717434"/>
    <w:rsid w:val="0074363A"/>
    <w:rsid w:val="007461F2"/>
    <w:rsid w:val="00746A42"/>
    <w:rsid w:val="007565C7"/>
    <w:rsid w:val="0076169B"/>
    <w:rsid w:val="00774ABC"/>
    <w:rsid w:val="0078731E"/>
    <w:rsid w:val="00790475"/>
    <w:rsid w:val="0079676D"/>
    <w:rsid w:val="007A36B2"/>
    <w:rsid w:val="007A794C"/>
    <w:rsid w:val="007A7A27"/>
    <w:rsid w:val="007B3811"/>
    <w:rsid w:val="007C1156"/>
    <w:rsid w:val="007C5611"/>
    <w:rsid w:val="007D0F54"/>
    <w:rsid w:val="007D5B7C"/>
    <w:rsid w:val="007D791F"/>
    <w:rsid w:val="007E306F"/>
    <w:rsid w:val="007E7441"/>
    <w:rsid w:val="007E780E"/>
    <w:rsid w:val="007F63CC"/>
    <w:rsid w:val="007F6D14"/>
    <w:rsid w:val="007F7F69"/>
    <w:rsid w:val="00804F1D"/>
    <w:rsid w:val="00806768"/>
    <w:rsid w:val="00807289"/>
    <w:rsid w:val="008074E9"/>
    <w:rsid w:val="0080797B"/>
    <w:rsid w:val="00814771"/>
    <w:rsid w:val="00814EEB"/>
    <w:rsid w:val="00824E43"/>
    <w:rsid w:val="008313D7"/>
    <w:rsid w:val="00831952"/>
    <w:rsid w:val="00845A64"/>
    <w:rsid w:val="008531D4"/>
    <w:rsid w:val="008602F1"/>
    <w:rsid w:val="008617D0"/>
    <w:rsid w:val="008635D3"/>
    <w:rsid w:val="00881BA6"/>
    <w:rsid w:val="0088236A"/>
    <w:rsid w:val="008966D5"/>
    <w:rsid w:val="00896C3A"/>
    <w:rsid w:val="008B3AD0"/>
    <w:rsid w:val="008C18C0"/>
    <w:rsid w:val="008C2596"/>
    <w:rsid w:val="008C5B8A"/>
    <w:rsid w:val="008D2F37"/>
    <w:rsid w:val="008D61B7"/>
    <w:rsid w:val="008E1537"/>
    <w:rsid w:val="008F2C8D"/>
    <w:rsid w:val="008F7894"/>
    <w:rsid w:val="00902182"/>
    <w:rsid w:val="00912AB7"/>
    <w:rsid w:val="00914404"/>
    <w:rsid w:val="00920321"/>
    <w:rsid w:val="00920F20"/>
    <w:rsid w:val="009246CA"/>
    <w:rsid w:val="00926237"/>
    <w:rsid w:val="009279FF"/>
    <w:rsid w:val="009330D5"/>
    <w:rsid w:val="00945D6F"/>
    <w:rsid w:val="00947099"/>
    <w:rsid w:val="0095596C"/>
    <w:rsid w:val="00956B5D"/>
    <w:rsid w:val="0096190D"/>
    <w:rsid w:val="00964E94"/>
    <w:rsid w:val="00966133"/>
    <w:rsid w:val="00966E6B"/>
    <w:rsid w:val="009720EC"/>
    <w:rsid w:val="00973137"/>
    <w:rsid w:val="009844EC"/>
    <w:rsid w:val="00990AEA"/>
    <w:rsid w:val="00992FC5"/>
    <w:rsid w:val="0099332D"/>
    <w:rsid w:val="00996FA8"/>
    <w:rsid w:val="009A25C2"/>
    <w:rsid w:val="009A2F8F"/>
    <w:rsid w:val="009A3E5F"/>
    <w:rsid w:val="009A6D42"/>
    <w:rsid w:val="009C01AD"/>
    <w:rsid w:val="009C7307"/>
    <w:rsid w:val="009D7668"/>
    <w:rsid w:val="009E0DD5"/>
    <w:rsid w:val="009E2EDD"/>
    <w:rsid w:val="009E3B79"/>
    <w:rsid w:val="009E4F49"/>
    <w:rsid w:val="009F4797"/>
    <w:rsid w:val="009F7D17"/>
    <w:rsid w:val="009F7F57"/>
    <w:rsid w:val="00A12341"/>
    <w:rsid w:val="00A25617"/>
    <w:rsid w:val="00A257A6"/>
    <w:rsid w:val="00A26666"/>
    <w:rsid w:val="00A360E3"/>
    <w:rsid w:val="00A36607"/>
    <w:rsid w:val="00A36695"/>
    <w:rsid w:val="00A504FE"/>
    <w:rsid w:val="00A50EC8"/>
    <w:rsid w:val="00A72FDF"/>
    <w:rsid w:val="00A77ED0"/>
    <w:rsid w:val="00A83245"/>
    <w:rsid w:val="00A86B33"/>
    <w:rsid w:val="00A93DB2"/>
    <w:rsid w:val="00A95184"/>
    <w:rsid w:val="00A955BB"/>
    <w:rsid w:val="00AA0AA8"/>
    <w:rsid w:val="00AA3843"/>
    <w:rsid w:val="00AA77A9"/>
    <w:rsid w:val="00AB2746"/>
    <w:rsid w:val="00AC3D23"/>
    <w:rsid w:val="00AC5C3A"/>
    <w:rsid w:val="00AD29AA"/>
    <w:rsid w:val="00AD406C"/>
    <w:rsid w:val="00AD4AB6"/>
    <w:rsid w:val="00AD7AB0"/>
    <w:rsid w:val="00AE6823"/>
    <w:rsid w:val="00AF244C"/>
    <w:rsid w:val="00AF273E"/>
    <w:rsid w:val="00AF69ED"/>
    <w:rsid w:val="00AF6D87"/>
    <w:rsid w:val="00B04FF8"/>
    <w:rsid w:val="00B07156"/>
    <w:rsid w:val="00B0786E"/>
    <w:rsid w:val="00B14EBD"/>
    <w:rsid w:val="00B24679"/>
    <w:rsid w:val="00B42A92"/>
    <w:rsid w:val="00B50DD1"/>
    <w:rsid w:val="00B63694"/>
    <w:rsid w:val="00B65725"/>
    <w:rsid w:val="00B85FB4"/>
    <w:rsid w:val="00B96CF3"/>
    <w:rsid w:val="00BA7B8B"/>
    <w:rsid w:val="00BC2232"/>
    <w:rsid w:val="00BD6B11"/>
    <w:rsid w:val="00BE164B"/>
    <w:rsid w:val="00BF1B55"/>
    <w:rsid w:val="00BF1E15"/>
    <w:rsid w:val="00C018BB"/>
    <w:rsid w:val="00C020F0"/>
    <w:rsid w:val="00C03DD9"/>
    <w:rsid w:val="00C078F1"/>
    <w:rsid w:val="00C14231"/>
    <w:rsid w:val="00C25F6E"/>
    <w:rsid w:val="00C30C8E"/>
    <w:rsid w:val="00C360C7"/>
    <w:rsid w:val="00C40677"/>
    <w:rsid w:val="00C411FC"/>
    <w:rsid w:val="00C42375"/>
    <w:rsid w:val="00C47206"/>
    <w:rsid w:val="00C50D59"/>
    <w:rsid w:val="00C51E61"/>
    <w:rsid w:val="00C61B0E"/>
    <w:rsid w:val="00C639AA"/>
    <w:rsid w:val="00C670EF"/>
    <w:rsid w:val="00C71A9F"/>
    <w:rsid w:val="00C71C2B"/>
    <w:rsid w:val="00C73EBB"/>
    <w:rsid w:val="00C7596B"/>
    <w:rsid w:val="00C82070"/>
    <w:rsid w:val="00C833F1"/>
    <w:rsid w:val="00C87DB1"/>
    <w:rsid w:val="00CA0E87"/>
    <w:rsid w:val="00CA40A8"/>
    <w:rsid w:val="00CB0EC4"/>
    <w:rsid w:val="00CB671F"/>
    <w:rsid w:val="00CC0C49"/>
    <w:rsid w:val="00CC2DF4"/>
    <w:rsid w:val="00CD3F94"/>
    <w:rsid w:val="00CE0764"/>
    <w:rsid w:val="00CE0FA0"/>
    <w:rsid w:val="00CE384E"/>
    <w:rsid w:val="00CE632D"/>
    <w:rsid w:val="00CF1B88"/>
    <w:rsid w:val="00CF62F6"/>
    <w:rsid w:val="00D0304F"/>
    <w:rsid w:val="00D04192"/>
    <w:rsid w:val="00D06E63"/>
    <w:rsid w:val="00D1193D"/>
    <w:rsid w:val="00D2058A"/>
    <w:rsid w:val="00D20A86"/>
    <w:rsid w:val="00D20BDD"/>
    <w:rsid w:val="00D254FD"/>
    <w:rsid w:val="00D30784"/>
    <w:rsid w:val="00D33186"/>
    <w:rsid w:val="00D47B59"/>
    <w:rsid w:val="00D60ABF"/>
    <w:rsid w:val="00D679F2"/>
    <w:rsid w:val="00D70A76"/>
    <w:rsid w:val="00D74404"/>
    <w:rsid w:val="00D758E7"/>
    <w:rsid w:val="00D811F8"/>
    <w:rsid w:val="00D82CCE"/>
    <w:rsid w:val="00D84DA2"/>
    <w:rsid w:val="00D853A3"/>
    <w:rsid w:val="00D877BA"/>
    <w:rsid w:val="00D9449F"/>
    <w:rsid w:val="00D95BE6"/>
    <w:rsid w:val="00DA422B"/>
    <w:rsid w:val="00DA51B1"/>
    <w:rsid w:val="00DB17F9"/>
    <w:rsid w:val="00DB1FC4"/>
    <w:rsid w:val="00DB6887"/>
    <w:rsid w:val="00DC28F9"/>
    <w:rsid w:val="00DD284C"/>
    <w:rsid w:val="00DD515F"/>
    <w:rsid w:val="00DD7B4E"/>
    <w:rsid w:val="00DE2886"/>
    <w:rsid w:val="00DE2D88"/>
    <w:rsid w:val="00DF00A2"/>
    <w:rsid w:val="00DF375E"/>
    <w:rsid w:val="00DF41A2"/>
    <w:rsid w:val="00DF4374"/>
    <w:rsid w:val="00E045DA"/>
    <w:rsid w:val="00E04F2B"/>
    <w:rsid w:val="00E14E1F"/>
    <w:rsid w:val="00E14E90"/>
    <w:rsid w:val="00E1781E"/>
    <w:rsid w:val="00E2052C"/>
    <w:rsid w:val="00E22A6E"/>
    <w:rsid w:val="00E24B91"/>
    <w:rsid w:val="00E30460"/>
    <w:rsid w:val="00E351DD"/>
    <w:rsid w:val="00E41F1C"/>
    <w:rsid w:val="00E43AB1"/>
    <w:rsid w:val="00E51DD6"/>
    <w:rsid w:val="00E57F30"/>
    <w:rsid w:val="00E67428"/>
    <w:rsid w:val="00E70BC6"/>
    <w:rsid w:val="00E72389"/>
    <w:rsid w:val="00E852C5"/>
    <w:rsid w:val="00E91789"/>
    <w:rsid w:val="00E92827"/>
    <w:rsid w:val="00E94195"/>
    <w:rsid w:val="00E944D1"/>
    <w:rsid w:val="00EA2982"/>
    <w:rsid w:val="00EA35E0"/>
    <w:rsid w:val="00EB4398"/>
    <w:rsid w:val="00EB61F8"/>
    <w:rsid w:val="00EC08E8"/>
    <w:rsid w:val="00EC2008"/>
    <w:rsid w:val="00ED3EBC"/>
    <w:rsid w:val="00ED4A04"/>
    <w:rsid w:val="00ED67BD"/>
    <w:rsid w:val="00EE4C09"/>
    <w:rsid w:val="00EE6945"/>
    <w:rsid w:val="00EF0847"/>
    <w:rsid w:val="00EF0E4A"/>
    <w:rsid w:val="00EF3B8A"/>
    <w:rsid w:val="00F00384"/>
    <w:rsid w:val="00F04B9E"/>
    <w:rsid w:val="00F057BA"/>
    <w:rsid w:val="00F24B8D"/>
    <w:rsid w:val="00F258DB"/>
    <w:rsid w:val="00F400B8"/>
    <w:rsid w:val="00F446A0"/>
    <w:rsid w:val="00F462B3"/>
    <w:rsid w:val="00F47703"/>
    <w:rsid w:val="00F53082"/>
    <w:rsid w:val="00F53EA1"/>
    <w:rsid w:val="00F60661"/>
    <w:rsid w:val="00F61F71"/>
    <w:rsid w:val="00F64A20"/>
    <w:rsid w:val="00F72B19"/>
    <w:rsid w:val="00F75617"/>
    <w:rsid w:val="00F8456A"/>
    <w:rsid w:val="00F9060D"/>
    <w:rsid w:val="00F92560"/>
    <w:rsid w:val="00FB0799"/>
    <w:rsid w:val="00FB6074"/>
    <w:rsid w:val="00FB71FC"/>
    <w:rsid w:val="00FD3774"/>
    <w:rsid w:val="00FE4FD3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4F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758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4758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54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8313D7"/>
    <w:rPr>
      <w:rFonts w:ascii="Tahoma" w:hAnsi="Tahoma"/>
      <w:sz w:val="16"/>
      <w:szCs w:val="16"/>
      <w:lang/>
    </w:rPr>
  </w:style>
  <w:style w:type="character" w:customStyle="1" w:styleId="TextodebaloCarcter">
    <w:name w:val="Texto de balão Carácter"/>
    <w:link w:val="Textodebalo"/>
    <w:rsid w:val="008313D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34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io.trindade\Defini&#231;&#245;es%20locais\Temporary%20Internet%20Files\Content.MSO\6B415FC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6B415FCD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CML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ulisses.leal</dc:creator>
  <cp:keywords/>
  <cp:lastModifiedBy>antonio.trindade</cp:lastModifiedBy>
  <cp:revision>2</cp:revision>
  <cp:lastPrinted>2012-06-06T16:11:00Z</cp:lastPrinted>
  <dcterms:created xsi:type="dcterms:W3CDTF">2017-08-21T13:57:00Z</dcterms:created>
  <dcterms:modified xsi:type="dcterms:W3CDTF">2017-08-21T13:57:00Z</dcterms:modified>
</cp:coreProperties>
</file>